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3" w:type="dxa"/>
        <w:jc w:val="center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670"/>
      </w:tblGrid>
      <w:tr w:rsidR="00B82220" w:rsidTr="006D738A">
        <w:trPr>
          <w:jc w:val="center"/>
        </w:trPr>
        <w:tc>
          <w:tcPr>
            <w:tcW w:w="4643" w:type="dxa"/>
          </w:tcPr>
          <w:p w:rsidR="00B82220" w:rsidRDefault="00B82220" w:rsidP="00B82220">
            <w:pPr>
              <w:jc w:val="center"/>
            </w:pPr>
            <w:r>
              <w:t>BỘ GIAO THÔNG VẬN TẢI</w:t>
            </w:r>
          </w:p>
          <w:p w:rsidR="00B82220" w:rsidRPr="00B82220" w:rsidRDefault="00B82220" w:rsidP="00B82220">
            <w:pPr>
              <w:jc w:val="center"/>
              <w:rPr>
                <w:b/>
              </w:rPr>
            </w:pPr>
            <w:r w:rsidRPr="00B82220">
              <w:rPr>
                <w:b/>
              </w:rPr>
              <w:t xml:space="preserve">TRƯỜNG </w:t>
            </w:r>
            <w:r w:rsidR="006D738A">
              <w:rPr>
                <w:b/>
              </w:rPr>
              <w:t>ĐH</w:t>
            </w:r>
            <w:r w:rsidRPr="00B82220">
              <w:rPr>
                <w:b/>
              </w:rPr>
              <w:t xml:space="preserve"> HÀNG HẢI VIỆT NAM</w:t>
            </w:r>
          </w:p>
          <w:p w:rsidR="00B82220" w:rsidRDefault="00B82220" w:rsidP="00AC2BA7">
            <w:pPr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218F4" wp14:editId="71240807">
                      <wp:simplePos x="0" y="0"/>
                      <wp:positionH relativeFrom="column">
                        <wp:posOffset>648599</wp:posOffset>
                      </wp:positionH>
                      <wp:positionV relativeFrom="paragraph">
                        <wp:posOffset>22860</wp:posOffset>
                      </wp:positionV>
                      <wp:extent cx="1789043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90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05pt,1.8pt" to="191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B82220" w:rsidRPr="00B82220" w:rsidRDefault="00B82220" w:rsidP="00B82220">
            <w:pPr>
              <w:jc w:val="center"/>
              <w:rPr>
                <w:b/>
              </w:rPr>
            </w:pPr>
            <w:r w:rsidRPr="00B82220">
              <w:rPr>
                <w:b/>
              </w:rPr>
              <w:t>CỘNG HÒA XÃ HỘI CHỦ NGHĨA VIỆT NAM</w:t>
            </w:r>
          </w:p>
          <w:p w:rsidR="00B82220" w:rsidRPr="00B82220" w:rsidRDefault="00B82220" w:rsidP="00B82220">
            <w:pPr>
              <w:jc w:val="center"/>
              <w:rPr>
                <w:b/>
              </w:rPr>
            </w:pPr>
            <w:r w:rsidRPr="00B82220">
              <w:rPr>
                <w:b/>
              </w:rPr>
              <w:t xml:space="preserve">Độc lập </w:t>
            </w:r>
            <w:r w:rsidR="00D170D1">
              <w:rPr>
                <w:b/>
              </w:rPr>
              <w:t>-</w:t>
            </w:r>
            <w:r w:rsidRPr="00B82220">
              <w:rPr>
                <w:b/>
              </w:rPr>
              <w:t xml:space="preserve"> Tự do </w:t>
            </w:r>
            <w:r w:rsidR="00D170D1">
              <w:rPr>
                <w:b/>
              </w:rPr>
              <w:t>-</w:t>
            </w:r>
            <w:r w:rsidRPr="00B82220">
              <w:rPr>
                <w:b/>
              </w:rPr>
              <w:t xml:space="preserve"> Hạnh phúc</w:t>
            </w:r>
          </w:p>
          <w:p w:rsidR="00B82220" w:rsidRDefault="0081203F" w:rsidP="00B82220">
            <w:pPr>
              <w:jc w:val="center"/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4E803" wp14:editId="6A55820B">
                      <wp:simplePos x="0" y="0"/>
                      <wp:positionH relativeFrom="column">
                        <wp:posOffset>677809</wp:posOffset>
                      </wp:positionH>
                      <wp:positionV relativeFrom="paragraph">
                        <wp:posOffset>6985</wp:posOffset>
                      </wp:positionV>
                      <wp:extent cx="2066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0C537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.55pt" to="21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O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82220" w:rsidRPr="00B82220" w:rsidRDefault="00B82220" w:rsidP="00D124CC">
            <w:pPr>
              <w:jc w:val="center"/>
              <w:rPr>
                <w:i/>
              </w:rPr>
            </w:pPr>
            <w:r w:rsidRPr="00B82220">
              <w:rPr>
                <w:i/>
              </w:rPr>
              <w:t>Hải Phòng, ngày     tháng     năm</w:t>
            </w:r>
            <w:r w:rsidR="00D124CC">
              <w:rPr>
                <w:i/>
              </w:rPr>
              <w:t xml:space="preserve"> 20…</w:t>
            </w:r>
          </w:p>
        </w:tc>
      </w:tr>
    </w:tbl>
    <w:p w:rsidR="0049594D" w:rsidRPr="005D4D71" w:rsidRDefault="0049594D"/>
    <w:p w:rsidR="00E90808" w:rsidRDefault="00AC2BA7" w:rsidP="00FE010B">
      <w:pPr>
        <w:spacing w:before="40" w:after="40" w:line="240" w:lineRule="auto"/>
        <w:jc w:val="center"/>
        <w:rPr>
          <w:b/>
        </w:rPr>
      </w:pPr>
      <w:r>
        <w:rPr>
          <w:b/>
        </w:rPr>
        <w:t>DÁNH SÁCH ĐẠI BIỂU THAM DỰ</w:t>
      </w:r>
    </w:p>
    <w:p w:rsidR="005D4D71" w:rsidRDefault="00D124CC" w:rsidP="00E90808">
      <w:pPr>
        <w:spacing w:before="40" w:after="40" w:line="240" w:lineRule="auto"/>
        <w:jc w:val="center"/>
        <w:rPr>
          <w:b/>
        </w:rPr>
      </w:pPr>
      <w:r>
        <w:rPr>
          <w:b/>
        </w:rPr>
        <w:t>T</w:t>
      </w:r>
      <w:r w:rsidR="00E90808">
        <w:rPr>
          <w:b/>
        </w:rPr>
        <w:t>ổ</w:t>
      </w:r>
      <w:r w:rsidR="00102527" w:rsidRPr="00FE010B">
        <w:rPr>
          <w:b/>
        </w:rPr>
        <w:t xml:space="preserve"> chức </w:t>
      </w:r>
      <w:r w:rsidR="0065188B">
        <w:rPr>
          <w:b/>
        </w:rPr>
        <w:t>H</w:t>
      </w:r>
      <w:r w:rsidR="00102527" w:rsidRPr="00FE010B">
        <w:rPr>
          <w:b/>
        </w:rPr>
        <w:t>ội thả</w:t>
      </w:r>
      <w:r w:rsidR="007B24E4">
        <w:rPr>
          <w:b/>
        </w:rPr>
        <w:t>o</w:t>
      </w:r>
      <w:r w:rsidR="000710E3">
        <w:rPr>
          <w:b/>
        </w:rPr>
        <w:t>/</w:t>
      </w:r>
      <w:r w:rsidR="00DE2342">
        <w:rPr>
          <w:b/>
        </w:rPr>
        <w:t>Hội nghị</w:t>
      </w:r>
      <w:r w:rsidR="00E90808">
        <w:rPr>
          <w:b/>
        </w:rPr>
        <w:t xml:space="preserve"> </w:t>
      </w:r>
    </w:p>
    <w:p w:rsidR="007B24E4" w:rsidRPr="00DE2342" w:rsidRDefault="00E90808" w:rsidP="00E90808">
      <w:pPr>
        <w:spacing w:before="40" w:after="40" w:line="240" w:lineRule="auto"/>
        <w:jc w:val="center"/>
        <w:rPr>
          <w:szCs w:val="26"/>
        </w:rPr>
      </w:pPr>
      <w:r w:rsidRPr="00DE2342">
        <w:rPr>
          <w:szCs w:val="26"/>
        </w:rPr>
        <w:t>“</w:t>
      </w:r>
      <w:r w:rsidR="00D124CC" w:rsidRPr="00DE2342">
        <w:rPr>
          <w:szCs w:val="26"/>
        </w:rPr>
        <w:t>………………………………………………………</w:t>
      </w:r>
      <w:r w:rsidR="005D4D71" w:rsidRPr="00DE2342">
        <w:rPr>
          <w:szCs w:val="26"/>
        </w:rPr>
        <w:t>”</w:t>
      </w:r>
    </w:p>
    <w:p w:rsidR="00E90808" w:rsidRDefault="00E90808" w:rsidP="004771E8">
      <w:pPr>
        <w:jc w:val="center"/>
        <w:rPr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jc w:val="center"/>
              <w:rPr>
                <w:b/>
                <w:szCs w:val="26"/>
              </w:rPr>
            </w:pPr>
            <w:r w:rsidRPr="00AC2BA7">
              <w:rPr>
                <w:b/>
                <w:szCs w:val="26"/>
              </w:rPr>
              <w:t>TT</w:t>
            </w:r>
          </w:p>
        </w:tc>
        <w:tc>
          <w:tcPr>
            <w:tcW w:w="2920" w:type="dxa"/>
          </w:tcPr>
          <w:p w:rsidR="00AC2BA7" w:rsidRPr="00AC2BA7" w:rsidRDefault="00AC2BA7" w:rsidP="00AC2BA7">
            <w:pPr>
              <w:jc w:val="center"/>
              <w:rPr>
                <w:b/>
                <w:szCs w:val="26"/>
              </w:rPr>
            </w:pPr>
            <w:r w:rsidRPr="00AC2BA7">
              <w:rPr>
                <w:b/>
                <w:szCs w:val="26"/>
              </w:rPr>
              <w:t>Họ và tên</w:t>
            </w:r>
          </w:p>
        </w:tc>
        <w:tc>
          <w:tcPr>
            <w:tcW w:w="1812" w:type="dxa"/>
          </w:tcPr>
          <w:p w:rsidR="00AC2BA7" w:rsidRPr="00AC2BA7" w:rsidRDefault="00AC2BA7" w:rsidP="00AC2BA7">
            <w:pPr>
              <w:jc w:val="center"/>
              <w:rPr>
                <w:b/>
                <w:szCs w:val="26"/>
              </w:rPr>
            </w:pPr>
            <w:r w:rsidRPr="00AC2BA7">
              <w:rPr>
                <w:b/>
                <w:szCs w:val="26"/>
              </w:rPr>
              <w:t>Chức vụ</w:t>
            </w:r>
          </w:p>
        </w:tc>
        <w:tc>
          <w:tcPr>
            <w:tcW w:w="1813" w:type="dxa"/>
          </w:tcPr>
          <w:p w:rsidR="00AC2BA7" w:rsidRPr="00AC2BA7" w:rsidRDefault="00AC2BA7" w:rsidP="00AC2BA7">
            <w:pPr>
              <w:jc w:val="center"/>
              <w:rPr>
                <w:b/>
                <w:szCs w:val="26"/>
              </w:rPr>
            </w:pPr>
            <w:r w:rsidRPr="00AC2BA7">
              <w:rPr>
                <w:b/>
                <w:szCs w:val="26"/>
              </w:rPr>
              <w:t>Đơn vị</w:t>
            </w:r>
          </w:p>
        </w:tc>
        <w:tc>
          <w:tcPr>
            <w:tcW w:w="1813" w:type="dxa"/>
          </w:tcPr>
          <w:p w:rsidR="00AC2BA7" w:rsidRPr="00AC2BA7" w:rsidRDefault="00AC2BA7" w:rsidP="00AC2BA7">
            <w:pPr>
              <w:jc w:val="center"/>
              <w:rPr>
                <w:b/>
                <w:szCs w:val="26"/>
              </w:rPr>
            </w:pPr>
            <w:r w:rsidRPr="00AC2BA7">
              <w:rPr>
                <w:b/>
                <w:szCs w:val="26"/>
              </w:rPr>
              <w:t>Địa chỉ</w:t>
            </w: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  <w:tr w:rsidR="00AC2BA7" w:rsidTr="00AC2BA7">
        <w:tc>
          <w:tcPr>
            <w:tcW w:w="704" w:type="dxa"/>
          </w:tcPr>
          <w:p w:rsidR="00AC2BA7" w:rsidRPr="00AC2BA7" w:rsidRDefault="00AC2BA7" w:rsidP="00AC2BA7">
            <w:pPr>
              <w:pStyle w:val="ListParagraph"/>
              <w:numPr>
                <w:ilvl w:val="0"/>
                <w:numId w:val="3"/>
              </w:numPr>
              <w:ind w:left="313" w:hanging="284"/>
              <w:jc w:val="center"/>
              <w:rPr>
                <w:szCs w:val="26"/>
              </w:rPr>
            </w:pPr>
          </w:p>
        </w:tc>
        <w:tc>
          <w:tcPr>
            <w:tcW w:w="2920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2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813" w:type="dxa"/>
          </w:tcPr>
          <w:p w:rsidR="00AC2BA7" w:rsidRDefault="00AC2BA7" w:rsidP="006D738A">
            <w:pPr>
              <w:spacing w:before="120" w:after="120"/>
              <w:rPr>
                <w:szCs w:val="26"/>
              </w:rPr>
            </w:pPr>
          </w:p>
        </w:tc>
      </w:tr>
    </w:tbl>
    <w:p w:rsidR="00AC2BA7" w:rsidRPr="00DE2342" w:rsidRDefault="00AC2BA7" w:rsidP="004771E8">
      <w:pPr>
        <w:jc w:val="center"/>
        <w:rPr>
          <w:szCs w:val="26"/>
        </w:rPr>
      </w:pPr>
    </w:p>
    <w:p w:rsidR="00274E66" w:rsidRPr="0081203F" w:rsidRDefault="00274E66" w:rsidP="00D124CC">
      <w:pPr>
        <w:jc w:val="both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274E66" w:rsidTr="00D170D1">
        <w:trPr>
          <w:trHeight w:val="766"/>
        </w:trPr>
        <w:tc>
          <w:tcPr>
            <w:tcW w:w="4389" w:type="dxa"/>
          </w:tcPr>
          <w:p w:rsidR="00274E66" w:rsidRDefault="00274E66" w:rsidP="00274E66">
            <w:pPr>
              <w:jc w:val="both"/>
            </w:pPr>
          </w:p>
          <w:p w:rsidR="00274E66" w:rsidRDefault="00274E66" w:rsidP="00274E66">
            <w:pPr>
              <w:ind w:left="596"/>
              <w:jc w:val="both"/>
            </w:pPr>
          </w:p>
        </w:tc>
        <w:tc>
          <w:tcPr>
            <w:tcW w:w="4389" w:type="dxa"/>
          </w:tcPr>
          <w:p w:rsidR="00274E66" w:rsidRPr="00274E66" w:rsidRDefault="00AC2BA7" w:rsidP="00274E66">
            <w:pPr>
              <w:jc w:val="center"/>
              <w:rPr>
                <w:b/>
              </w:rPr>
            </w:pPr>
            <w:r>
              <w:rPr>
                <w:b/>
              </w:rPr>
              <w:t>NGƯỜI LẬP</w:t>
            </w:r>
          </w:p>
        </w:tc>
      </w:tr>
    </w:tbl>
    <w:p w:rsidR="00D124CC" w:rsidRDefault="00D124CC" w:rsidP="00274E66">
      <w:pPr>
        <w:jc w:val="both"/>
      </w:pPr>
      <w:bookmarkStart w:id="0" w:name="_GoBack"/>
      <w:bookmarkEnd w:id="0"/>
    </w:p>
    <w:sectPr w:rsidR="00D124CC" w:rsidSect="00772475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77" w:rsidRDefault="00F20A77" w:rsidP="00DE2342">
      <w:pPr>
        <w:spacing w:line="240" w:lineRule="auto"/>
      </w:pPr>
      <w:r>
        <w:separator/>
      </w:r>
    </w:p>
  </w:endnote>
  <w:endnote w:type="continuationSeparator" w:id="0">
    <w:p w:rsidR="00F20A77" w:rsidRDefault="00F20A77" w:rsidP="00DE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42" w:rsidRPr="00B92A73" w:rsidRDefault="00DE2342" w:rsidP="00DE2342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 w:rsidRPr="00B92A73">
      <w:rPr>
        <w:b/>
        <w:sz w:val="20"/>
        <w:u w:val="single"/>
        <w:lang w:val="sv-SE"/>
      </w:rPr>
      <w:tab/>
    </w:r>
    <w:r w:rsidRPr="00B92A73">
      <w:rPr>
        <w:b/>
        <w:sz w:val="20"/>
        <w:u w:val="single"/>
        <w:lang w:val="sv-SE"/>
      </w:rPr>
      <w:tab/>
    </w:r>
  </w:p>
  <w:p w:rsidR="00DE2342" w:rsidRPr="00DE2342" w:rsidRDefault="00DE2342" w:rsidP="00DE2342">
    <w:pPr>
      <w:pStyle w:val="Footer"/>
      <w:tabs>
        <w:tab w:val="left" w:pos="6946"/>
      </w:tabs>
      <w:rPr>
        <w:lang w:val="sv-SE"/>
      </w:rPr>
    </w:pPr>
    <w:r w:rsidRPr="00B92A73">
      <w:rPr>
        <w:b/>
        <w:sz w:val="20"/>
        <w:lang w:val="sv-SE"/>
      </w:rPr>
      <w:t xml:space="preserve">NBH: </w:t>
    </w:r>
    <w:r w:rsidR="006D738A">
      <w:rPr>
        <w:b/>
        <w:sz w:val="20"/>
        <w:lang w:val="sv-SE"/>
      </w:rPr>
      <w:t>30/5/</w:t>
    </w:r>
    <w:r>
      <w:rPr>
        <w:b/>
        <w:sz w:val="20"/>
        <w:lang w:val="sv-SE"/>
      </w:rPr>
      <w:t>18-R</w:t>
    </w:r>
    <w:r w:rsidR="006D738A">
      <w:rPr>
        <w:b/>
        <w:sz w:val="20"/>
        <w:lang w:val="sv-SE"/>
      </w:rPr>
      <w:t>EV</w:t>
    </w:r>
    <w:r w:rsidRPr="00B92A73">
      <w:rPr>
        <w:b/>
        <w:sz w:val="20"/>
        <w:lang w:val="sv-SE"/>
      </w:rPr>
      <w:t>:0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 xml:space="preserve">     </w:t>
    </w:r>
    <w:r>
      <w:rPr>
        <w:b/>
        <w:sz w:val="20"/>
        <w:szCs w:val="26"/>
        <w:lang w:val="sv-SE"/>
      </w:rPr>
      <w:t>BM.0</w:t>
    </w:r>
    <w:r w:rsidR="006D738A">
      <w:rPr>
        <w:b/>
        <w:sz w:val="20"/>
        <w:szCs w:val="26"/>
        <w:lang w:val="sv-SE"/>
      </w:rPr>
      <w:t>5</w:t>
    </w:r>
    <w:r>
      <w:rPr>
        <w:b/>
        <w:sz w:val="20"/>
        <w:szCs w:val="26"/>
        <w:lang w:val="sv-SE"/>
      </w:rPr>
      <w:t>-QT</w:t>
    </w:r>
    <w:r w:rsidRPr="0004412F">
      <w:rPr>
        <w:b/>
        <w:sz w:val="20"/>
        <w:szCs w:val="26"/>
        <w:lang w:val="sv-SE"/>
      </w:rPr>
      <w:t>.KHCN.02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77" w:rsidRDefault="00F20A77" w:rsidP="00DE2342">
      <w:pPr>
        <w:spacing w:line="240" w:lineRule="auto"/>
      </w:pPr>
      <w:r>
        <w:separator/>
      </w:r>
    </w:p>
  </w:footnote>
  <w:footnote w:type="continuationSeparator" w:id="0">
    <w:p w:rsidR="00F20A77" w:rsidRDefault="00F20A77" w:rsidP="00DE2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A4D"/>
    <w:multiLevelType w:val="hybridMultilevel"/>
    <w:tmpl w:val="D404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6C7"/>
    <w:multiLevelType w:val="hybridMultilevel"/>
    <w:tmpl w:val="D404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C79"/>
    <w:multiLevelType w:val="hybridMultilevel"/>
    <w:tmpl w:val="57D4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B"/>
    <w:rsid w:val="00032D64"/>
    <w:rsid w:val="0006789F"/>
    <w:rsid w:val="000710E3"/>
    <w:rsid w:val="00087D80"/>
    <w:rsid w:val="00102527"/>
    <w:rsid w:val="00193C05"/>
    <w:rsid w:val="001A6024"/>
    <w:rsid w:val="001D217C"/>
    <w:rsid w:val="00223A21"/>
    <w:rsid w:val="00232156"/>
    <w:rsid w:val="00274E66"/>
    <w:rsid w:val="003646F6"/>
    <w:rsid w:val="003D235A"/>
    <w:rsid w:val="004247EF"/>
    <w:rsid w:val="00427095"/>
    <w:rsid w:val="004433D4"/>
    <w:rsid w:val="00464EDE"/>
    <w:rsid w:val="004771E8"/>
    <w:rsid w:val="00486416"/>
    <w:rsid w:val="0049594D"/>
    <w:rsid w:val="004A72A4"/>
    <w:rsid w:val="005B4C7E"/>
    <w:rsid w:val="005D4D71"/>
    <w:rsid w:val="0065188B"/>
    <w:rsid w:val="006676EF"/>
    <w:rsid w:val="006C47DE"/>
    <w:rsid w:val="006D738A"/>
    <w:rsid w:val="006E2B9D"/>
    <w:rsid w:val="00772475"/>
    <w:rsid w:val="00795C55"/>
    <w:rsid w:val="007B24E4"/>
    <w:rsid w:val="007C5AF0"/>
    <w:rsid w:val="008031DF"/>
    <w:rsid w:val="0081203F"/>
    <w:rsid w:val="00816C90"/>
    <w:rsid w:val="00817152"/>
    <w:rsid w:val="008F6E70"/>
    <w:rsid w:val="00926D5E"/>
    <w:rsid w:val="009C2D3A"/>
    <w:rsid w:val="009D16B2"/>
    <w:rsid w:val="009D5543"/>
    <w:rsid w:val="00A45D07"/>
    <w:rsid w:val="00A5041D"/>
    <w:rsid w:val="00A72B95"/>
    <w:rsid w:val="00AC2BA7"/>
    <w:rsid w:val="00AC56B3"/>
    <w:rsid w:val="00B00586"/>
    <w:rsid w:val="00B82220"/>
    <w:rsid w:val="00D124CC"/>
    <w:rsid w:val="00D1332D"/>
    <w:rsid w:val="00D13E8E"/>
    <w:rsid w:val="00D170D1"/>
    <w:rsid w:val="00D26AE5"/>
    <w:rsid w:val="00D650BC"/>
    <w:rsid w:val="00D950CC"/>
    <w:rsid w:val="00DB12C1"/>
    <w:rsid w:val="00DE2342"/>
    <w:rsid w:val="00E90808"/>
    <w:rsid w:val="00F009C8"/>
    <w:rsid w:val="00F20A77"/>
    <w:rsid w:val="00F25D0A"/>
    <w:rsid w:val="00F83D23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2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2342"/>
  </w:style>
  <w:style w:type="paragraph" w:styleId="Footer">
    <w:name w:val="footer"/>
    <w:basedOn w:val="Normal"/>
    <w:link w:val="FooterChar"/>
    <w:unhideWhenUsed/>
    <w:rsid w:val="00DE2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2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2342"/>
  </w:style>
  <w:style w:type="paragraph" w:styleId="Footer">
    <w:name w:val="footer"/>
    <w:basedOn w:val="Normal"/>
    <w:link w:val="FooterChar"/>
    <w:unhideWhenUsed/>
    <w:rsid w:val="00DE2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_PHONG%20KHOA%20HOC%20-%20CONG%20NGHE\KHCN-2018\06_VAN%20BAN\BIEU%20MAU\Title%20Van%20b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AA62-2CEE-4A70-A775-AD17B1F1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 Van ban.dotx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Kiên Nguyễn</dc:creator>
  <cp:keywords/>
  <dc:description/>
  <cp:lastModifiedBy>A</cp:lastModifiedBy>
  <cp:revision>4</cp:revision>
  <cp:lastPrinted>2018-05-04T09:25:00Z</cp:lastPrinted>
  <dcterms:created xsi:type="dcterms:W3CDTF">2018-06-22T08:42:00Z</dcterms:created>
  <dcterms:modified xsi:type="dcterms:W3CDTF">2018-06-28T08:44:00Z</dcterms:modified>
</cp:coreProperties>
</file>