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B82220" w:rsidTr="00B30B8C">
        <w:trPr>
          <w:jc w:val="center"/>
        </w:trPr>
        <w:tc>
          <w:tcPr>
            <w:tcW w:w="4678" w:type="dxa"/>
          </w:tcPr>
          <w:p w:rsidR="00B82220" w:rsidRDefault="00B82220" w:rsidP="00B82220">
            <w:pPr>
              <w:jc w:val="center"/>
            </w:pPr>
            <w:r>
              <w:t>BỘ GIAO THÔNG VẬN TẢI</w:t>
            </w:r>
          </w:p>
          <w:p w:rsidR="00B82220" w:rsidRPr="00B82220" w:rsidRDefault="00B82220" w:rsidP="00B82220">
            <w:pPr>
              <w:jc w:val="center"/>
              <w:rPr>
                <w:b/>
              </w:rPr>
            </w:pPr>
            <w:r w:rsidRPr="00B82220">
              <w:rPr>
                <w:b/>
              </w:rPr>
              <w:t>TRƯỜ</w:t>
            </w:r>
            <w:r w:rsidR="00B30B8C">
              <w:rPr>
                <w:b/>
              </w:rPr>
              <w:t>NG ĐH</w:t>
            </w:r>
            <w:r w:rsidRPr="00B82220">
              <w:rPr>
                <w:b/>
              </w:rPr>
              <w:t xml:space="preserve"> HÀNG HẢI VIỆT NAM</w:t>
            </w:r>
          </w:p>
          <w:p w:rsidR="00B82220" w:rsidRDefault="00B82220" w:rsidP="00B82220">
            <w:pPr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51186" wp14:editId="173DFC0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22860</wp:posOffset>
                      </wp:positionV>
                      <wp:extent cx="1789043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90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1.8pt" to="185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82220" w:rsidRDefault="00B82220" w:rsidP="004E2725">
            <w:pPr>
              <w:jc w:val="center"/>
            </w:pPr>
            <w:r>
              <w:t>Số</w:t>
            </w:r>
            <w:r w:rsidR="00E90808">
              <w:t xml:space="preserve">:    </w:t>
            </w:r>
            <w:r w:rsidR="00DB12C1">
              <w:t xml:space="preserve">  </w:t>
            </w:r>
            <w:r w:rsidR="00D124CC">
              <w:t xml:space="preserve">    /KH-</w:t>
            </w:r>
            <w:r>
              <w:t>ĐHHHVN</w:t>
            </w:r>
          </w:p>
        </w:tc>
        <w:tc>
          <w:tcPr>
            <w:tcW w:w="5670" w:type="dxa"/>
          </w:tcPr>
          <w:p w:rsidR="00B82220" w:rsidRPr="00B82220" w:rsidRDefault="00B82220" w:rsidP="00B82220">
            <w:pPr>
              <w:jc w:val="center"/>
              <w:rPr>
                <w:b/>
              </w:rPr>
            </w:pPr>
            <w:r w:rsidRPr="00B82220">
              <w:rPr>
                <w:b/>
              </w:rPr>
              <w:t>CỘNG HÒA XÃ HỘI CHỦ NGHĨA VIỆT NAM</w:t>
            </w:r>
          </w:p>
          <w:p w:rsidR="00B82220" w:rsidRPr="00B82220" w:rsidRDefault="00B82220" w:rsidP="00B82220">
            <w:pPr>
              <w:jc w:val="center"/>
              <w:rPr>
                <w:b/>
              </w:rPr>
            </w:pPr>
            <w:r w:rsidRPr="00B82220">
              <w:rPr>
                <w:b/>
              </w:rPr>
              <w:t xml:space="preserve">Độc lập </w:t>
            </w:r>
            <w:r w:rsidR="00D170D1">
              <w:rPr>
                <w:b/>
              </w:rPr>
              <w:t>-</w:t>
            </w:r>
            <w:r w:rsidRPr="00B82220">
              <w:rPr>
                <w:b/>
              </w:rPr>
              <w:t xml:space="preserve"> Tự do </w:t>
            </w:r>
            <w:r w:rsidR="00D170D1">
              <w:rPr>
                <w:b/>
              </w:rPr>
              <w:t>-</w:t>
            </w:r>
            <w:r w:rsidRPr="00B82220">
              <w:rPr>
                <w:b/>
              </w:rPr>
              <w:t xml:space="preserve"> Hạnh phúc</w:t>
            </w:r>
          </w:p>
          <w:p w:rsidR="00B82220" w:rsidRDefault="0081203F" w:rsidP="00B82220">
            <w:pPr>
              <w:jc w:val="center"/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B454E" wp14:editId="259E9F39">
                      <wp:simplePos x="0" y="0"/>
                      <wp:positionH relativeFrom="column">
                        <wp:posOffset>677809</wp:posOffset>
                      </wp:positionH>
                      <wp:positionV relativeFrom="paragraph">
                        <wp:posOffset>6985</wp:posOffset>
                      </wp:positionV>
                      <wp:extent cx="2066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0C537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.55pt" to="21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82220" w:rsidRPr="00B82220" w:rsidRDefault="00B82220" w:rsidP="00D124CC">
            <w:pPr>
              <w:jc w:val="center"/>
              <w:rPr>
                <w:i/>
              </w:rPr>
            </w:pPr>
            <w:r w:rsidRPr="00B82220">
              <w:rPr>
                <w:i/>
              </w:rPr>
              <w:t>Hải Phòng, ngày     tháng     năm</w:t>
            </w:r>
            <w:r w:rsidR="00D124CC">
              <w:rPr>
                <w:i/>
              </w:rPr>
              <w:t xml:space="preserve"> 20…</w:t>
            </w:r>
          </w:p>
        </w:tc>
      </w:tr>
    </w:tbl>
    <w:p w:rsidR="0049594D" w:rsidRPr="005D4D71" w:rsidRDefault="0049594D"/>
    <w:p w:rsidR="00E90808" w:rsidRDefault="00D124CC" w:rsidP="00FE010B">
      <w:pPr>
        <w:spacing w:before="40" w:after="40" w:line="240" w:lineRule="auto"/>
        <w:jc w:val="center"/>
        <w:rPr>
          <w:b/>
        </w:rPr>
      </w:pPr>
      <w:r>
        <w:rPr>
          <w:b/>
        </w:rPr>
        <w:t>KẾ HOẠCH</w:t>
      </w:r>
    </w:p>
    <w:p w:rsidR="005D4D71" w:rsidRDefault="00D124CC" w:rsidP="00E90808">
      <w:pPr>
        <w:spacing w:before="40" w:after="40" w:line="240" w:lineRule="auto"/>
        <w:jc w:val="center"/>
        <w:rPr>
          <w:b/>
        </w:rPr>
      </w:pPr>
      <w:r>
        <w:rPr>
          <w:b/>
        </w:rPr>
        <w:t>T</w:t>
      </w:r>
      <w:r w:rsidR="00E90808">
        <w:rPr>
          <w:b/>
        </w:rPr>
        <w:t>ổ</w:t>
      </w:r>
      <w:r w:rsidR="00102527" w:rsidRPr="00FE010B">
        <w:rPr>
          <w:b/>
        </w:rPr>
        <w:t xml:space="preserve"> chức </w:t>
      </w:r>
      <w:r w:rsidR="0065188B">
        <w:rPr>
          <w:b/>
        </w:rPr>
        <w:t>H</w:t>
      </w:r>
      <w:r w:rsidR="00102527" w:rsidRPr="00FE010B">
        <w:rPr>
          <w:b/>
        </w:rPr>
        <w:t>ội thả</w:t>
      </w:r>
      <w:r w:rsidR="007B24E4">
        <w:rPr>
          <w:b/>
        </w:rPr>
        <w:t>o</w:t>
      </w:r>
      <w:r w:rsidR="000710E3">
        <w:rPr>
          <w:b/>
        </w:rPr>
        <w:t>/</w:t>
      </w:r>
      <w:r w:rsidR="00DE2342">
        <w:rPr>
          <w:b/>
        </w:rPr>
        <w:t>Hội nghị</w:t>
      </w:r>
      <w:r w:rsidR="00E90808">
        <w:rPr>
          <w:b/>
        </w:rPr>
        <w:t xml:space="preserve"> </w:t>
      </w:r>
    </w:p>
    <w:p w:rsidR="007B24E4" w:rsidRPr="00DE2342" w:rsidRDefault="00E90808" w:rsidP="00E90808">
      <w:pPr>
        <w:spacing w:before="40" w:after="40" w:line="240" w:lineRule="auto"/>
        <w:jc w:val="center"/>
        <w:rPr>
          <w:szCs w:val="26"/>
        </w:rPr>
      </w:pPr>
      <w:r w:rsidRPr="00DE2342">
        <w:rPr>
          <w:szCs w:val="26"/>
        </w:rPr>
        <w:t>“</w:t>
      </w:r>
      <w:r w:rsidR="00D124CC" w:rsidRPr="00DE2342">
        <w:rPr>
          <w:szCs w:val="26"/>
        </w:rPr>
        <w:t>………………………………………………………</w:t>
      </w:r>
      <w:r w:rsidR="005D4D71" w:rsidRPr="00DE2342">
        <w:rPr>
          <w:szCs w:val="26"/>
        </w:rPr>
        <w:t>”</w:t>
      </w:r>
    </w:p>
    <w:p w:rsidR="00E90808" w:rsidRPr="00DE2342" w:rsidRDefault="00E90808" w:rsidP="004771E8">
      <w:pPr>
        <w:jc w:val="center"/>
        <w:rPr>
          <w:szCs w:val="26"/>
        </w:rPr>
      </w:pPr>
    </w:p>
    <w:p w:rsidR="00486416" w:rsidRPr="00DE2342" w:rsidRDefault="00486416" w:rsidP="004771E8">
      <w:pPr>
        <w:jc w:val="center"/>
        <w:rPr>
          <w:szCs w:val="26"/>
        </w:rPr>
      </w:pPr>
      <w:r w:rsidRPr="00DE2342">
        <w:rPr>
          <w:szCs w:val="26"/>
        </w:rPr>
        <w:t xml:space="preserve">Kính gửi: </w:t>
      </w:r>
      <w:r w:rsidR="00D124CC" w:rsidRPr="00DE2342">
        <w:rPr>
          <w:szCs w:val="26"/>
        </w:rPr>
        <w:t>……………………………….</w:t>
      </w:r>
    </w:p>
    <w:p w:rsidR="00486416" w:rsidRPr="0081203F" w:rsidRDefault="00486416">
      <w:pPr>
        <w:rPr>
          <w:sz w:val="8"/>
          <w:szCs w:val="28"/>
        </w:rPr>
      </w:pPr>
    </w:p>
    <w:p w:rsidR="00D124CC" w:rsidRPr="00D124CC" w:rsidRDefault="00D124CC" w:rsidP="00D124CC">
      <w:pPr>
        <w:tabs>
          <w:tab w:val="left" w:leader="dot" w:pos="8789"/>
        </w:tabs>
        <w:jc w:val="both"/>
        <w:rPr>
          <w:i/>
          <w:sz w:val="20"/>
          <w:szCs w:val="28"/>
        </w:rPr>
      </w:pPr>
      <w:r w:rsidRPr="00D124CC">
        <w:rPr>
          <w:i/>
          <w:sz w:val="20"/>
          <w:szCs w:val="28"/>
        </w:rPr>
        <w:t>(Giới thiệu</w:t>
      </w:r>
      <w:r>
        <w:rPr>
          <w:i/>
          <w:sz w:val="20"/>
          <w:szCs w:val="28"/>
        </w:rPr>
        <w:t xml:space="preserve"> tổng quan</w:t>
      </w:r>
      <w:r w:rsidRPr="00D124CC">
        <w:rPr>
          <w:i/>
          <w:sz w:val="20"/>
          <w:szCs w:val="28"/>
        </w:rPr>
        <w:t xml:space="preserve"> lý do, mục đích tổ chức Hội nghị, hội thảo)</w:t>
      </w:r>
    </w:p>
    <w:p w:rsidR="00D124CC" w:rsidRPr="00DE2342" w:rsidRDefault="00D124CC" w:rsidP="00D124CC">
      <w:pPr>
        <w:tabs>
          <w:tab w:val="left" w:leader="dot" w:pos="8789"/>
        </w:tabs>
        <w:spacing w:line="312" w:lineRule="auto"/>
        <w:jc w:val="both"/>
        <w:rPr>
          <w:szCs w:val="26"/>
        </w:rPr>
      </w:pPr>
      <w:r w:rsidRPr="00DE2342">
        <w:rPr>
          <w:szCs w:val="26"/>
        </w:rPr>
        <w:tab/>
      </w:r>
      <w:r w:rsidRPr="00DE2342">
        <w:rPr>
          <w:szCs w:val="26"/>
        </w:rPr>
        <w:tab/>
      </w:r>
    </w:p>
    <w:p w:rsidR="006676EF" w:rsidRPr="00DE2342" w:rsidRDefault="00D124CC" w:rsidP="00772475">
      <w:pPr>
        <w:ind w:firstLine="720"/>
        <w:jc w:val="both"/>
        <w:rPr>
          <w:szCs w:val="26"/>
        </w:rPr>
      </w:pPr>
      <w:r w:rsidRPr="00DE2342">
        <w:rPr>
          <w:szCs w:val="26"/>
        </w:rPr>
        <w:t xml:space="preserve">với </w:t>
      </w:r>
      <w:r w:rsidR="006676EF" w:rsidRPr="00DE2342">
        <w:rPr>
          <w:szCs w:val="26"/>
        </w:rPr>
        <w:t>các nội dung cụ thể như sau:</w:t>
      </w:r>
    </w:p>
    <w:p w:rsidR="00486416" w:rsidRPr="00DE2342" w:rsidRDefault="00486416">
      <w:pPr>
        <w:rPr>
          <w:b/>
          <w:szCs w:val="26"/>
        </w:rPr>
      </w:pPr>
      <w:r w:rsidRPr="00DE2342">
        <w:rPr>
          <w:b/>
          <w:szCs w:val="26"/>
        </w:rPr>
        <w:t>1. Thông tin chung</w:t>
      </w:r>
    </w:p>
    <w:p w:rsidR="00486416" w:rsidRPr="00DE2342" w:rsidRDefault="00486416">
      <w:pPr>
        <w:rPr>
          <w:b/>
          <w:i/>
          <w:szCs w:val="26"/>
        </w:rPr>
      </w:pPr>
      <w:r w:rsidRPr="00DE2342">
        <w:rPr>
          <w:b/>
          <w:i/>
          <w:szCs w:val="26"/>
        </w:rPr>
        <w:t>1.1. Mục đích</w:t>
      </w:r>
    </w:p>
    <w:p w:rsidR="00D124CC" w:rsidRPr="00DE2342" w:rsidRDefault="00D124CC" w:rsidP="00D124CC">
      <w:pPr>
        <w:tabs>
          <w:tab w:val="left" w:leader="dot" w:pos="8789"/>
        </w:tabs>
        <w:spacing w:line="312" w:lineRule="auto"/>
        <w:jc w:val="both"/>
        <w:rPr>
          <w:szCs w:val="26"/>
        </w:rPr>
      </w:pPr>
      <w:r w:rsidRPr="00DE2342">
        <w:rPr>
          <w:szCs w:val="26"/>
        </w:rPr>
        <w:tab/>
      </w:r>
      <w:r w:rsidRPr="00DE2342">
        <w:rPr>
          <w:szCs w:val="26"/>
        </w:rPr>
        <w:tab/>
      </w:r>
    </w:p>
    <w:p w:rsidR="009C2D3A" w:rsidRPr="00DE2342" w:rsidRDefault="00486416" w:rsidP="009C2D3A">
      <w:pPr>
        <w:rPr>
          <w:b/>
          <w:i/>
          <w:szCs w:val="26"/>
        </w:rPr>
      </w:pPr>
      <w:r w:rsidRPr="00DE2342">
        <w:rPr>
          <w:b/>
          <w:i/>
          <w:szCs w:val="26"/>
        </w:rPr>
        <w:t>1.2. Thời gian</w:t>
      </w:r>
    </w:p>
    <w:p w:rsidR="00D124CC" w:rsidRPr="00DE2342" w:rsidRDefault="00D124CC" w:rsidP="00D124CC">
      <w:pPr>
        <w:tabs>
          <w:tab w:val="left" w:leader="dot" w:pos="8789"/>
        </w:tabs>
        <w:spacing w:line="312" w:lineRule="auto"/>
        <w:jc w:val="both"/>
        <w:rPr>
          <w:szCs w:val="26"/>
        </w:rPr>
      </w:pPr>
      <w:r w:rsidRPr="00DE2342">
        <w:rPr>
          <w:szCs w:val="26"/>
        </w:rPr>
        <w:tab/>
      </w:r>
    </w:p>
    <w:p w:rsidR="00D124CC" w:rsidRPr="00DE2342" w:rsidRDefault="00486416" w:rsidP="00D170D1">
      <w:pPr>
        <w:rPr>
          <w:b/>
          <w:i/>
          <w:szCs w:val="26"/>
        </w:rPr>
      </w:pPr>
      <w:r w:rsidRPr="00DE2342">
        <w:rPr>
          <w:b/>
          <w:i/>
          <w:szCs w:val="26"/>
        </w:rPr>
        <w:t>1.3. Địa điểm tổ chức</w:t>
      </w:r>
    </w:p>
    <w:p w:rsidR="00D124CC" w:rsidRPr="00DE2342" w:rsidRDefault="00D124CC" w:rsidP="00D124CC">
      <w:pPr>
        <w:tabs>
          <w:tab w:val="left" w:leader="dot" w:pos="8789"/>
        </w:tabs>
        <w:spacing w:line="312" w:lineRule="auto"/>
        <w:jc w:val="both"/>
        <w:rPr>
          <w:szCs w:val="26"/>
        </w:rPr>
      </w:pPr>
      <w:r w:rsidRPr="00DE2342">
        <w:rPr>
          <w:szCs w:val="26"/>
        </w:rPr>
        <w:tab/>
      </w:r>
      <w:r w:rsidRPr="00DE2342">
        <w:rPr>
          <w:szCs w:val="26"/>
        </w:rPr>
        <w:tab/>
      </w:r>
    </w:p>
    <w:p w:rsidR="00D170D1" w:rsidRPr="00DE2342" w:rsidRDefault="00D170D1" w:rsidP="00D170D1">
      <w:pPr>
        <w:rPr>
          <w:b/>
          <w:i/>
          <w:szCs w:val="26"/>
        </w:rPr>
      </w:pPr>
      <w:r w:rsidRPr="00DE2342">
        <w:rPr>
          <w:b/>
          <w:i/>
          <w:spacing w:val="-6"/>
          <w:szCs w:val="26"/>
        </w:rPr>
        <w:t>1.4. Báo cáo viên</w:t>
      </w:r>
    </w:p>
    <w:p w:rsidR="00D124CC" w:rsidRPr="00DE2342" w:rsidRDefault="00D124CC" w:rsidP="00D124CC">
      <w:pPr>
        <w:tabs>
          <w:tab w:val="left" w:leader="dot" w:pos="8789"/>
        </w:tabs>
        <w:spacing w:line="312" w:lineRule="auto"/>
        <w:jc w:val="both"/>
        <w:rPr>
          <w:szCs w:val="26"/>
        </w:rPr>
      </w:pPr>
      <w:r w:rsidRPr="00DE2342">
        <w:rPr>
          <w:szCs w:val="26"/>
        </w:rPr>
        <w:tab/>
      </w:r>
      <w:r w:rsidRPr="00DE2342">
        <w:rPr>
          <w:szCs w:val="26"/>
        </w:rPr>
        <w:tab/>
      </w:r>
    </w:p>
    <w:p w:rsidR="00486416" w:rsidRPr="00DE2342" w:rsidRDefault="00486416">
      <w:pPr>
        <w:rPr>
          <w:b/>
          <w:i/>
          <w:szCs w:val="26"/>
        </w:rPr>
      </w:pPr>
      <w:r w:rsidRPr="00DE2342">
        <w:rPr>
          <w:b/>
          <w:i/>
          <w:szCs w:val="26"/>
        </w:rPr>
        <w:t>1.</w:t>
      </w:r>
      <w:r w:rsidR="00D170D1" w:rsidRPr="00DE2342">
        <w:rPr>
          <w:b/>
          <w:i/>
          <w:szCs w:val="26"/>
        </w:rPr>
        <w:t>5</w:t>
      </w:r>
      <w:r w:rsidRPr="00DE2342">
        <w:rPr>
          <w:b/>
          <w:i/>
          <w:szCs w:val="26"/>
        </w:rPr>
        <w:t>. Thành phần tham dự</w:t>
      </w:r>
    </w:p>
    <w:p w:rsidR="00D124CC" w:rsidRPr="00DE2342" w:rsidRDefault="00D124CC" w:rsidP="00D124CC">
      <w:pPr>
        <w:tabs>
          <w:tab w:val="left" w:leader="dot" w:pos="8789"/>
        </w:tabs>
        <w:spacing w:line="312" w:lineRule="auto"/>
        <w:jc w:val="both"/>
        <w:rPr>
          <w:szCs w:val="26"/>
        </w:rPr>
      </w:pPr>
      <w:r w:rsidRPr="00DE2342">
        <w:rPr>
          <w:szCs w:val="26"/>
        </w:rPr>
        <w:tab/>
      </w:r>
      <w:r w:rsidRPr="00DE2342">
        <w:rPr>
          <w:szCs w:val="26"/>
        </w:rPr>
        <w:tab/>
      </w:r>
    </w:p>
    <w:p w:rsidR="00486416" w:rsidRPr="00DE2342" w:rsidRDefault="00486416">
      <w:pPr>
        <w:rPr>
          <w:b/>
          <w:szCs w:val="26"/>
        </w:rPr>
      </w:pPr>
      <w:r w:rsidRPr="00DE2342">
        <w:rPr>
          <w:b/>
          <w:szCs w:val="26"/>
        </w:rPr>
        <w:t>2. Phân công nhiệm vụ</w:t>
      </w:r>
    </w:p>
    <w:p w:rsidR="00D124CC" w:rsidRPr="00DE2342" w:rsidRDefault="00D124CC" w:rsidP="00D124CC">
      <w:pPr>
        <w:tabs>
          <w:tab w:val="left" w:leader="dot" w:pos="8789"/>
        </w:tabs>
        <w:spacing w:line="312" w:lineRule="auto"/>
        <w:jc w:val="both"/>
        <w:rPr>
          <w:szCs w:val="26"/>
        </w:rPr>
      </w:pPr>
      <w:r w:rsidRPr="00DE2342">
        <w:rPr>
          <w:szCs w:val="26"/>
        </w:rPr>
        <w:tab/>
      </w:r>
      <w:r w:rsidRPr="00DE2342">
        <w:rPr>
          <w:szCs w:val="26"/>
        </w:rPr>
        <w:tab/>
      </w:r>
    </w:p>
    <w:p w:rsidR="00274E66" w:rsidRPr="0081203F" w:rsidRDefault="00274E66" w:rsidP="00D124CC">
      <w:pPr>
        <w:jc w:val="both"/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274E66" w:rsidTr="00D170D1">
        <w:trPr>
          <w:trHeight w:val="766"/>
        </w:trPr>
        <w:tc>
          <w:tcPr>
            <w:tcW w:w="4389" w:type="dxa"/>
          </w:tcPr>
          <w:p w:rsidR="00274E66" w:rsidRDefault="00274E66" w:rsidP="00274E66">
            <w:pPr>
              <w:jc w:val="both"/>
            </w:pPr>
          </w:p>
          <w:p w:rsidR="00274E66" w:rsidRPr="00DE2342" w:rsidRDefault="00274E66" w:rsidP="00274E66">
            <w:pPr>
              <w:jc w:val="both"/>
              <w:rPr>
                <w:b/>
                <w:i/>
                <w:sz w:val="22"/>
              </w:rPr>
            </w:pPr>
            <w:r w:rsidRPr="00DE2342">
              <w:rPr>
                <w:b/>
                <w:i/>
                <w:sz w:val="22"/>
              </w:rPr>
              <w:t>Nơi nhận:</w:t>
            </w:r>
          </w:p>
          <w:p w:rsidR="00274E66" w:rsidRPr="00DE2342" w:rsidRDefault="00274E66" w:rsidP="00274E66">
            <w:pPr>
              <w:ind w:left="596"/>
              <w:jc w:val="both"/>
              <w:rPr>
                <w:sz w:val="18"/>
              </w:rPr>
            </w:pPr>
            <w:r w:rsidRPr="00DE2342">
              <w:rPr>
                <w:sz w:val="18"/>
              </w:rPr>
              <w:t>- Như trên;</w:t>
            </w:r>
          </w:p>
          <w:p w:rsidR="00274E66" w:rsidRDefault="00274E66" w:rsidP="00274E66">
            <w:pPr>
              <w:ind w:left="596"/>
              <w:jc w:val="both"/>
            </w:pPr>
            <w:r w:rsidRPr="00DE2342">
              <w:rPr>
                <w:sz w:val="18"/>
              </w:rPr>
              <w:t>- Lưu: VT, KH-CN</w:t>
            </w:r>
            <w:r w:rsidRPr="00DE2342">
              <w:rPr>
                <w:sz w:val="20"/>
              </w:rPr>
              <w:t>.</w:t>
            </w:r>
          </w:p>
        </w:tc>
        <w:tc>
          <w:tcPr>
            <w:tcW w:w="4389" w:type="dxa"/>
          </w:tcPr>
          <w:p w:rsidR="00274E66" w:rsidRPr="00274E66" w:rsidRDefault="00274E66" w:rsidP="00274E66">
            <w:pPr>
              <w:jc w:val="center"/>
              <w:rPr>
                <w:b/>
              </w:rPr>
            </w:pPr>
            <w:r w:rsidRPr="00274E66">
              <w:rPr>
                <w:b/>
              </w:rPr>
              <w:t>HIỆU TRƯỞNG</w:t>
            </w:r>
          </w:p>
        </w:tc>
      </w:tr>
    </w:tbl>
    <w:p w:rsidR="00D124CC" w:rsidRDefault="00D124CC" w:rsidP="00274E66">
      <w:pPr>
        <w:jc w:val="both"/>
      </w:pPr>
    </w:p>
    <w:p w:rsidR="00D124CC" w:rsidRDefault="003D235A" w:rsidP="00D124CC">
      <w:pPr>
        <w:spacing w:line="240" w:lineRule="auto"/>
        <w:jc w:val="center"/>
        <w:rPr>
          <w:b/>
        </w:rPr>
      </w:pPr>
      <w:r w:rsidRPr="00F83D23">
        <w:rPr>
          <w:b/>
        </w:rPr>
        <w:lastRenderedPageBreak/>
        <w:t>N</w:t>
      </w:r>
      <w:r w:rsidR="007B24E4" w:rsidRPr="00F83D23">
        <w:rPr>
          <w:b/>
        </w:rPr>
        <w:t xml:space="preserve">ỘI DUNG </w:t>
      </w:r>
      <w:r w:rsidR="00D124CC">
        <w:rPr>
          <w:b/>
        </w:rPr>
        <w:t>CHƯƠNG TRÌNH</w:t>
      </w:r>
    </w:p>
    <w:p w:rsidR="00D124CC" w:rsidRPr="00D124CC" w:rsidRDefault="00D124CC" w:rsidP="00D124CC">
      <w:pPr>
        <w:spacing w:line="240" w:lineRule="auto"/>
        <w:jc w:val="center"/>
      </w:pPr>
      <w:r w:rsidRPr="00D124CC">
        <w:t>……………………………………………………</w:t>
      </w:r>
    </w:p>
    <w:p w:rsidR="00D124CC" w:rsidRPr="007B24E4" w:rsidRDefault="00D124CC" w:rsidP="007B24E4">
      <w:pPr>
        <w:jc w:val="center"/>
        <w:rPr>
          <w:i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07"/>
        <w:gridCol w:w="1606"/>
        <w:gridCol w:w="4308"/>
        <w:gridCol w:w="2835"/>
      </w:tblGrid>
      <w:tr w:rsidR="00D26AE5" w:rsidTr="00971F4D">
        <w:trPr>
          <w:trHeight w:val="737"/>
        </w:trPr>
        <w:tc>
          <w:tcPr>
            <w:tcW w:w="607" w:type="dxa"/>
            <w:shd w:val="clear" w:color="auto" w:fill="DEEAF6" w:themeFill="accent1" w:themeFillTint="33"/>
            <w:vAlign w:val="center"/>
          </w:tcPr>
          <w:p w:rsidR="00D26AE5" w:rsidRPr="00D26AE5" w:rsidRDefault="00D26AE5" w:rsidP="00D26AE5">
            <w:pPr>
              <w:jc w:val="center"/>
              <w:rPr>
                <w:b/>
              </w:rPr>
            </w:pPr>
            <w:r w:rsidRPr="00D26AE5">
              <w:rPr>
                <w:b/>
              </w:rPr>
              <w:t>TT</w:t>
            </w:r>
          </w:p>
        </w:tc>
        <w:tc>
          <w:tcPr>
            <w:tcW w:w="1606" w:type="dxa"/>
            <w:shd w:val="clear" w:color="auto" w:fill="DEEAF6" w:themeFill="accent1" w:themeFillTint="33"/>
            <w:vAlign w:val="center"/>
          </w:tcPr>
          <w:p w:rsidR="00D26AE5" w:rsidRPr="00D26AE5" w:rsidRDefault="00D26AE5" w:rsidP="00D26AE5">
            <w:pPr>
              <w:jc w:val="center"/>
              <w:rPr>
                <w:b/>
              </w:rPr>
            </w:pPr>
            <w:r w:rsidRPr="00D26AE5">
              <w:rPr>
                <w:b/>
              </w:rPr>
              <w:t>Thời gian</w:t>
            </w:r>
          </w:p>
        </w:tc>
        <w:tc>
          <w:tcPr>
            <w:tcW w:w="4308" w:type="dxa"/>
            <w:shd w:val="clear" w:color="auto" w:fill="DEEAF6" w:themeFill="accent1" w:themeFillTint="33"/>
            <w:vAlign w:val="center"/>
          </w:tcPr>
          <w:p w:rsidR="00D26AE5" w:rsidRPr="00D26AE5" w:rsidRDefault="00D26AE5" w:rsidP="00D26AE5">
            <w:pPr>
              <w:jc w:val="center"/>
              <w:rPr>
                <w:b/>
              </w:rPr>
            </w:pPr>
            <w:r w:rsidRPr="00D26AE5">
              <w:rPr>
                <w:b/>
              </w:rPr>
              <w:t>Nội dung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D26AE5" w:rsidRPr="00D26AE5" w:rsidRDefault="004247EF" w:rsidP="00D26AE5">
            <w:pPr>
              <w:jc w:val="center"/>
              <w:rPr>
                <w:b/>
              </w:rPr>
            </w:pPr>
            <w:r>
              <w:rPr>
                <w:b/>
              </w:rPr>
              <w:t>Phụ</w:t>
            </w:r>
            <w:r w:rsidRPr="00D26AE5">
              <w:rPr>
                <w:b/>
              </w:rPr>
              <w:t xml:space="preserve"> trách</w:t>
            </w:r>
          </w:p>
        </w:tc>
      </w:tr>
      <w:tr w:rsidR="00D26AE5" w:rsidTr="00971F4D">
        <w:trPr>
          <w:trHeight w:val="737"/>
        </w:trPr>
        <w:tc>
          <w:tcPr>
            <w:tcW w:w="607" w:type="dxa"/>
            <w:vAlign w:val="center"/>
          </w:tcPr>
          <w:p w:rsidR="00D26AE5" w:rsidRDefault="00D26AE5" w:rsidP="007B24E4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</w:pPr>
          </w:p>
        </w:tc>
        <w:tc>
          <w:tcPr>
            <w:tcW w:w="1606" w:type="dxa"/>
            <w:vAlign w:val="center"/>
          </w:tcPr>
          <w:p w:rsidR="00D26AE5" w:rsidRDefault="00D26AE5" w:rsidP="007B24E4">
            <w:pPr>
              <w:jc w:val="both"/>
            </w:pPr>
          </w:p>
        </w:tc>
        <w:tc>
          <w:tcPr>
            <w:tcW w:w="4308" w:type="dxa"/>
            <w:vAlign w:val="center"/>
          </w:tcPr>
          <w:p w:rsidR="00D26AE5" w:rsidRDefault="00D26AE5" w:rsidP="007B24E4">
            <w:pPr>
              <w:jc w:val="both"/>
            </w:pPr>
          </w:p>
        </w:tc>
        <w:tc>
          <w:tcPr>
            <w:tcW w:w="2835" w:type="dxa"/>
            <w:vAlign w:val="center"/>
          </w:tcPr>
          <w:p w:rsidR="00D26AE5" w:rsidRDefault="00D26AE5" w:rsidP="007B24E4">
            <w:pPr>
              <w:jc w:val="both"/>
            </w:pPr>
          </w:p>
        </w:tc>
      </w:tr>
      <w:tr w:rsidR="00D26AE5" w:rsidTr="00971F4D">
        <w:trPr>
          <w:trHeight w:val="737"/>
        </w:trPr>
        <w:tc>
          <w:tcPr>
            <w:tcW w:w="607" w:type="dxa"/>
            <w:vAlign w:val="center"/>
          </w:tcPr>
          <w:p w:rsidR="00D26AE5" w:rsidRDefault="00D26AE5" w:rsidP="007B24E4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</w:pPr>
          </w:p>
        </w:tc>
        <w:tc>
          <w:tcPr>
            <w:tcW w:w="1606" w:type="dxa"/>
            <w:vAlign w:val="center"/>
          </w:tcPr>
          <w:p w:rsidR="00D26AE5" w:rsidRDefault="00D26AE5" w:rsidP="001A6024">
            <w:pPr>
              <w:jc w:val="both"/>
            </w:pPr>
          </w:p>
        </w:tc>
        <w:tc>
          <w:tcPr>
            <w:tcW w:w="4308" w:type="dxa"/>
            <w:vAlign w:val="center"/>
          </w:tcPr>
          <w:p w:rsidR="00D26AE5" w:rsidRDefault="00D26AE5" w:rsidP="007B24E4">
            <w:pPr>
              <w:jc w:val="both"/>
            </w:pPr>
          </w:p>
        </w:tc>
        <w:tc>
          <w:tcPr>
            <w:tcW w:w="2835" w:type="dxa"/>
            <w:vAlign w:val="center"/>
          </w:tcPr>
          <w:p w:rsidR="00D26AE5" w:rsidRDefault="00D26AE5" w:rsidP="001D217C">
            <w:pPr>
              <w:jc w:val="both"/>
            </w:pPr>
          </w:p>
        </w:tc>
      </w:tr>
      <w:tr w:rsidR="00D26AE5" w:rsidTr="00971F4D">
        <w:trPr>
          <w:trHeight w:val="737"/>
        </w:trPr>
        <w:tc>
          <w:tcPr>
            <w:tcW w:w="607" w:type="dxa"/>
            <w:vAlign w:val="center"/>
          </w:tcPr>
          <w:p w:rsidR="00D26AE5" w:rsidRDefault="00D26AE5" w:rsidP="007B24E4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</w:pPr>
          </w:p>
        </w:tc>
        <w:tc>
          <w:tcPr>
            <w:tcW w:w="1606" w:type="dxa"/>
            <w:vAlign w:val="center"/>
          </w:tcPr>
          <w:p w:rsidR="00D26AE5" w:rsidRDefault="00D26AE5" w:rsidP="001A6024">
            <w:pPr>
              <w:jc w:val="both"/>
            </w:pPr>
          </w:p>
        </w:tc>
        <w:tc>
          <w:tcPr>
            <w:tcW w:w="4308" w:type="dxa"/>
            <w:vAlign w:val="center"/>
          </w:tcPr>
          <w:p w:rsidR="00D26AE5" w:rsidRDefault="00D26AE5" w:rsidP="007B24E4">
            <w:pPr>
              <w:jc w:val="both"/>
            </w:pPr>
          </w:p>
        </w:tc>
        <w:tc>
          <w:tcPr>
            <w:tcW w:w="2835" w:type="dxa"/>
            <w:vAlign w:val="center"/>
          </w:tcPr>
          <w:p w:rsidR="00D26AE5" w:rsidRDefault="00D26AE5" w:rsidP="007B24E4">
            <w:pPr>
              <w:jc w:val="both"/>
            </w:pPr>
          </w:p>
        </w:tc>
      </w:tr>
      <w:tr w:rsidR="00D26AE5" w:rsidTr="00971F4D">
        <w:trPr>
          <w:trHeight w:val="737"/>
        </w:trPr>
        <w:tc>
          <w:tcPr>
            <w:tcW w:w="607" w:type="dxa"/>
            <w:vAlign w:val="center"/>
          </w:tcPr>
          <w:p w:rsidR="00D26AE5" w:rsidRDefault="00D26AE5" w:rsidP="007B24E4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</w:pPr>
          </w:p>
        </w:tc>
        <w:tc>
          <w:tcPr>
            <w:tcW w:w="1606" w:type="dxa"/>
            <w:vAlign w:val="center"/>
          </w:tcPr>
          <w:p w:rsidR="00D26AE5" w:rsidRDefault="00D26AE5" w:rsidP="001A6024">
            <w:pPr>
              <w:jc w:val="both"/>
            </w:pPr>
          </w:p>
        </w:tc>
        <w:tc>
          <w:tcPr>
            <w:tcW w:w="4308" w:type="dxa"/>
            <w:vAlign w:val="center"/>
          </w:tcPr>
          <w:p w:rsidR="00D26AE5" w:rsidRDefault="00D26AE5" w:rsidP="0081203F">
            <w:pPr>
              <w:jc w:val="both"/>
            </w:pPr>
          </w:p>
        </w:tc>
        <w:tc>
          <w:tcPr>
            <w:tcW w:w="2835" w:type="dxa"/>
            <w:vAlign w:val="center"/>
          </w:tcPr>
          <w:p w:rsidR="00464EDE" w:rsidRPr="00F83D23" w:rsidRDefault="00464EDE" w:rsidP="00232156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3D23" w:rsidTr="00971F4D">
        <w:trPr>
          <w:trHeight w:val="737"/>
        </w:trPr>
        <w:tc>
          <w:tcPr>
            <w:tcW w:w="607" w:type="dxa"/>
            <w:vAlign w:val="center"/>
          </w:tcPr>
          <w:p w:rsidR="00F83D23" w:rsidRDefault="00F83D23" w:rsidP="00F83D23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</w:pPr>
          </w:p>
        </w:tc>
        <w:tc>
          <w:tcPr>
            <w:tcW w:w="1606" w:type="dxa"/>
            <w:vAlign w:val="center"/>
          </w:tcPr>
          <w:p w:rsidR="00F83D23" w:rsidRDefault="00F83D23" w:rsidP="001A6024">
            <w:pPr>
              <w:jc w:val="both"/>
            </w:pPr>
          </w:p>
        </w:tc>
        <w:tc>
          <w:tcPr>
            <w:tcW w:w="4308" w:type="dxa"/>
            <w:vAlign w:val="center"/>
          </w:tcPr>
          <w:p w:rsidR="00F83D23" w:rsidRDefault="00F83D23" w:rsidP="00F83D23">
            <w:pPr>
              <w:jc w:val="both"/>
            </w:pPr>
          </w:p>
        </w:tc>
        <w:tc>
          <w:tcPr>
            <w:tcW w:w="2835" w:type="dxa"/>
            <w:vAlign w:val="center"/>
          </w:tcPr>
          <w:p w:rsidR="00F83D23" w:rsidRDefault="00F83D23" w:rsidP="00F83D23">
            <w:pPr>
              <w:jc w:val="both"/>
            </w:pPr>
          </w:p>
        </w:tc>
      </w:tr>
      <w:tr w:rsidR="00F83D23" w:rsidTr="00971F4D">
        <w:trPr>
          <w:trHeight w:val="737"/>
        </w:trPr>
        <w:tc>
          <w:tcPr>
            <w:tcW w:w="607" w:type="dxa"/>
            <w:vAlign w:val="center"/>
          </w:tcPr>
          <w:p w:rsidR="00F83D23" w:rsidRDefault="00F83D23" w:rsidP="00F83D23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</w:pPr>
          </w:p>
        </w:tc>
        <w:tc>
          <w:tcPr>
            <w:tcW w:w="1606" w:type="dxa"/>
            <w:vAlign w:val="center"/>
          </w:tcPr>
          <w:p w:rsidR="00F83D23" w:rsidRDefault="00F83D23" w:rsidP="001A6024">
            <w:pPr>
              <w:jc w:val="both"/>
            </w:pPr>
          </w:p>
        </w:tc>
        <w:tc>
          <w:tcPr>
            <w:tcW w:w="4308" w:type="dxa"/>
            <w:vAlign w:val="center"/>
          </w:tcPr>
          <w:p w:rsidR="00F83D23" w:rsidRDefault="00F83D23" w:rsidP="00F83D23">
            <w:pPr>
              <w:jc w:val="both"/>
            </w:pPr>
          </w:p>
        </w:tc>
        <w:tc>
          <w:tcPr>
            <w:tcW w:w="2835" w:type="dxa"/>
            <w:vAlign w:val="center"/>
          </w:tcPr>
          <w:p w:rsidR="00F83D23" w:rsidRDefault="00F83D23" w:rsidP="00F83D23">
            <w:pPr>
              <w:jc w:val="both"/>
              <w:rPr>
                <w:b/>
              </w:rPr>
            </w:pPr>
          </w:p>
        </w:tc>
      </w:tr>
    </w:tbl>
    <w:p w:rsidR="007B24E4" w:rsidRDefault="007B24E4" w:rsidP="007B24E4">
      <w:pPr>
        <w:jc w:val="both"/>
      </w:pPr>
    </w:p>
    <w:p w:rsidR="007B24E4" w:rsidRDefault="007B24E4" w:rsidP="00274E66">
      <w:pPr>
        <w:jc w:val="both"/>
      </w:pPr>
    </w:p>
    <w:p w:rsidR="004A72A4" w:rsidRDefault="004A72A4" w:rsidP="00274E66">
      <w:pPr>
        <w:jc w:val="both"/>
      </w:pPr>
    </w:p>
    <w:p w:rsidR="004A72A4" w:rsidRDefault="004A72A4" w:rsidP="00274E66">
      <w:pPr>
        <w:jc w:val="both"/>
      </w:pPr>
    </w:p>
    <w:sectPr w:rsidR="004A72A4" w:rsidSect="00971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37" w:rsidRDefault="000E7F37" w:rsidP="00DE2342">
      <w:pPr>
        <w:spacing w:line="240" w:lineRule="auto"/>
      </w:pPr>
      <w:r>
        <w:separator/>
      </w:r>
    </w:p>
  </w:endnote>
  <w:endnote w:type="continuationSeparator" w:id="0">
    <w:p w:rsidR="000E7F37" w:rsidRDefault="000E7F37" w:rsidP="00DE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C5" w:rsidRDefault="00D61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42" w:rsidRPr="00B92A73" w:rsidRDefault="00DE2342" w:rsidP="00DE2342">
    <w:pPr>
      <w:pStyle w:val="Header"/>
      <w:tabs>
        <w:tab w:val="right" w:pos="9072"/>
        <w:tab w:val="right" w:pos="13500"/>
      </w:tabs>
      <w:rPr>
        <w:b/>
        <w:sz w:val="20"/>
        <w:u w:val="single"/>
        <w:lang w:val="sv-SE"/>
      </w:rPr>
    </w:pPr>
    <w:r w:rsidRPr="00B92A73">
      <w:rPr>
        <w:b/>
        <w:sz w:val="20"/>
        <w:u w:val="single"/>
        <w:lang w:val="sv-SE"/>
      </w:rPr>
      <w:tab/>
    </w:r>
    <w:r w:rsidRPr="00B92A73">
      <w:rPr>
        <w:b/>
        <w:sz w:val="20"/>
        <w:u w:val="single"/>
        <w:lang w:val="sv-SE"/>
      </w:rPr>
      <w:tab/>
    </w:r>
  </w:p>
  <w:p w:rsidR="00DE2342" w:rsidRPr="00DE2342" w:rsidRDefault="00DE2342" w:rsidP="00DE2342">
    <w:pPr>
      <w:pStyle w:val="Footer"/>
      <w:tabs>
        <w:tab w:val="left" w:pos="6946"/>
      </w:tabs>
      <w:rPr>
        <w:lang w:val="sv-SE"/>
      </w:rPr>
    </w:pPr>
    <w:r w:rsidRPr="00B92A73">
      <w:rPr>
        <w:b/>
        <w:sz w:val="20"/>
        <w:lang w:val="sv-SE"/>
      </w:rPr>
      <w:t xml:space="preserve">NBH: </w:t>
    </w:r>
    <w:r w:rsidR="00971F4D">
      <w:rPr>
        <w:b/>
        <w:sz w:val="20"/>
        <w:lang w:val="sv-SE"/>
      </w:rPr>
      <w:t>30/5/</w:t>
    </w:r>
    <w:r>
      <w:rPr>
        <w:b/>
        <w:sz w:val="20"/>
        <w:lang w:val="sv-SE"/>
      </w:rPr>
      <w:t>18-R</w:t>
    </w:r>
    <w:r w:rsidR="00971F4D">
      <w:rPr>
        <w:b/>
        <w:sz w:val="20"/>
        <w:lang w:val="sv-SE"/>
      </w:rPr>
      <w:t>EV</w:t>
    </w:r>
    <w:r w:rsidRPr="00B92A73">
      <w:rPr>
        <w:b/>
        <w:sz w:val="20"/>
        <w:lang w:val="sv-SE"/>
      </w:rPr>
      <w:t>:0</w:t>
    </w:r>
    <w:r>
      <w:rPr>
        <w:b/>
        <w:sz w:val="20"/>
        <w:lang w:val="sv-SE"/>
      </w:rPr>
      <w:tab/>
    </w:r>
    <w:r>
      <w:rPr>
        <w:b/>
        <w:sz w:val="20"/>
        <w:lang w:val="sv-SE"/>
      </w:rPr>
      <w:tab/>
      <w:t xml:space="preserve">     </w:t>
    </w:r>
    <w:r>
      <w:rPr>
        <w:b/>
        <w:sz w:val="20"/>
        <w:szCs w:val="26"/>
        <w:lang w:val="sv-SE"/>
      </w:rPr>
      <w:t>BM.0</w:t>
    </w:r>
    <w:r w:rsidR="00D618C5">
      <w:rPr>
        <w:b/>
        <w:sz w:val="20"/>
        <w:szCs w:val="26"/>
        <w:lang w:val="sv-SE"/>
      </w:rPr>
      <w:t>1</w:t>
    </w:r>
    <w:bookmarkStart w:id="0" w:name="_GoBack"/>
    <w:bookmarkEnd w:id="0"/>
    <w:r>
      <w:rPr>
        <w:b/>
        <w:sz w:val="20"/>
        <w:szCs w:val="26"/>
        <w:lang w:val="sv-SE"/>
      </w:rPr>
      <w:t>-QT</w:t>
    </w:r>
    <w:r w:rsidRPr="0004412F">
      <w:rPr>
        <w:b/>
        <w:sz w:val="20"/>
        <w:szCs w:val="26"/>
        <w:lang w:val="sv-SE"/>
      </w:rPr>
      <w:t>.KHCN.02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C5" w:rsidRDefault="00D61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37" w:rsidRDefault="000E7F37" w:rsidP="00DE2342">
      <w:pPr>
        <w:spacing w:line="240" w:lineRule="auto"/>
      </w:pPr>
      <w:r>
        <w:separator/>
      </w:r>
    </w:p>
  </w:footnote>
  <w:footnote w:type="continuationSeparator" w:id="0">
    <w:p w:rsidR="000E7F37" w:rsidRDefault="000E7F37" w:rsidP="00DE2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C5" w:rsidRDefault="00D61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C5" w:rsidRDefault="00D61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C5" w:rsidRDefault="00D61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A4D"/>
    <w:multiLevelType w:val="hybridMultilevel"/>
    <w:tmpl w:val="D404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26C7"/>
    <w:multiLevelType w:val="hybridMultilevel"/>
    <w:tmpl w:val="D404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B"/>
    <w:rsid w:val="00032D64"/>
    <w:rsid w:val="0006789F"/>
    <w:rsid w:val="000710E3"/>
    <w:rsid w:val="00087D80"/>
    <w:rsid w:val="000E7F37"/>
    <w:rsid w:val="00102527"/>
    <w:rsid w:val="00193C05"/>
    <w:rsid w:val="001A6024"/>
    <w:rsid w:val="001D217C"/>
    <w:rsid w:val="00223A21"/>
    <w:rsid w:val="00232156"/>
    <w:rsid w:val="00274E66"/>
    <w:rsid w:val="003646F6"/>
    <w:rsid w:val="003D235A"/>
    <w:rsid w:val="004247EF"/>
    <w:rsid w:val="00427095"/>
    <w:rsid w:val="004433D4"/>
    <w:rsid w:val="00464EDE"/>
    <w:rsid w:val="004771E8"/>
    <w:rsid w:val="00486416"/>
    <w:rsid w:val="0049594D"/>
    <w:rsid w:val="004A72A4"/>
    <w:rsid w:val="004E2725"/>
    <w:rsid w:val="005B4C7E"/>
    <w:rsid w:val="005D4D71"/>
    <w:rsid w:val="0065188B"/>
    <w:rsid w:val="006676EF"/>
    <w:rsid w:val="006C47DE"/>
    <w:rsid w:val="006E2B9D"/>
    <w:rsid w:val="00772475"/>
    <w:rsid w:val="00795C55"/>
    <w:rsid w:val="007B24E4"/>
    <w:rsid w:val="007C5AF0"/>
    <w:rsid w:val="0081203F"/>
    <w:rsid w:val="00816C90"/>
    <w:rsid w:val="008F6E70"/>
    <w:rsid w:val="00926D5E"/>
    <w:rsid w:val="00971F4D"/>
    <w:rsid w:val="009C2D3A"/>
    <w:rsid w:val="009D16B2"/>
    <w:rsid w:val="009D5543"/>
    <w:rsid w:val="00A45D07"/>
    <w:rsid w:val="00A5041D"/>
    <w:rsid w:val="00A72B95"/>
    <w:rsid w:val="00AC56B3"/>
    <w:rsid w:val="00B00586"/>
    <w:rsid w:val="00B30B8C"/>
    <w:rsid w:val="00B82220"/>
    <w:rsid w:val="00D124CC"/>
    <w:rsid w:val="00D1332D"/>
    <w:rsid w:val="00D13E8E"/>
    <w:rsid w:val="00D170D1"/>
    <w:rsid w:val="00D26AE5"/>
    <w:rsid w:val="00D618C5"/>
    <w:rsid w:val="00D650BC"/>
    <w:rsid w:val="00D950CC"/>
    <w:rsid w:val="00DB12C1"/>
    <w:rsid w:val="00DE2342"/>
    <w:rsid w:val="00E90808"/>
    <w:rsid w:val="00F009C8"/>
    <w:rsid w:val="00F25D0A"/>
    <w:rsid w:val="00F83D23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E2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2342"/>
  </w:style>
  <w:style w:type="paragraph" w:styleId="Footer">
    <w:name w:val="footer"/>
    <w:basedOn w:val="Normal"/>
    <w:link w:val="FooterChar"/>
    <w:unhideWhenUsed/>
    <w:rsid w:val="00DE2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E2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2342"/>
  </w:style>
  <w:style w:type="paragraph" w:styleId="Footer">
    <w:name w:val="footer"/>
    <w:basedOn w:val="Normal"/>
    <w:link w:val="FooterChar"/>
    <w:unhideWhenUsed/>
    <w:rsid w:val="00DE2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_PHONG%20KHOA%20HOC%20-%20CONG%20NGHE\KHCN-2018\06_VAN%20BAN\BIEU%20MAU\Title%20Van%20b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0899-4279-4CD8-81B0-25D70E73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 Van ban.dotx</Template>
  <TotalTime>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Kiên Nguyễn</dc:creator>
  <cp:keywords/>
  <dc:description/>
  <cp:lastModifiedBy>A</cp:lastModifiedBy>
  <cp:revision>8</cp:revision>
  <cp:lastPrinted>2018-06-28T08:39:00Z</cp:lastPrinted>
  <dcterms:created xsi:type="dcterms:W3CDTF">2018-06-22T08:35:00Z</dcterms:created>
  <dcterms:modified xsi:type="dcterms:W3CDTF">2018-06-28T08:40:00Z</dcterms:modified>
</cp:coreProperties>
</file>